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政府采购数字证书算法升级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告  知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尊敬的用户：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按照国家统一的技术标准</w:t>
      </w:r>
      <w:r>
        <w:rPr>
          <w:rFonts w:hint="eastAsia"/>
          <w:sz w:val="24"/>
          <w:lang w:eastAsia="zh-CN"/>
        </w:rPr>
        <w:t>和</w:t>
      </w:r>
      <w:r>
        <w:rPr>
          <w:rFonts w:hint="eastAsia"/>
          <w:sz w:val="24"/>
        </w:rPr>
        <w:t>数据规范</w:t>
      </w:r>
      <w:r>
        <w:rPr>
          <w:rFonts w:hint="eastAsia"/>
          <w:sz w:val="24"/>
          <w:lang w:eastAsia="zh-CN"/>
        </w:rPr>
        <w:t>，国家密码管理局对数字证书算法的最新要求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福建省数字证书受理中心于</w:t>
      </w:r>
      <w:r>
        <w:rPr>
          <w:rFonts w:hint="eastAsia"/>
          <w:sz w:val="24"/>
          <w:lang w:val="en-US" w:eastAsia="zh-CN"/>
        </w:rPr>
        <w:t>2018年11月</w:t>
      </w:r>
      <w:r>
        <w:rPr>
          <w:rFonts w:hint="eastAsia"/>
          <w:sz w:val="24"/>
          <w:highlight w:val="none"/>
          <w:lang w:val="en-US" w:eastAsia="zh-CN"/>
        </w:rPr>
        <w:t>12日</w:t>
      </w:r>
      <w:r>
        <w:rPr>
          <w:rFonts w:hint="eastAsia"/>
          <w:sz w:val="24"/>
          <w:lang w:val="en-US" w:eastAsia="zh-CN"/>
        </w:rPr>
        <w:t>起</w:t>
      </w:r>
      <w:r>
        <w:rPr>
          <w:rFonts w:hint="eastAsia"/>
          <w:sz w:val="24"/>
        </w:rPr>
        <w:t>对现有</w:t>
      </w:r>
      <w:r>
        <w:rPr>
          <w:rFonts w:hint="eastAsia"/>
          <w:sz w:val="24"/>
          <w:lang w:eastAsia="zh-CN"/>
        </w:rPr>
        <w:t>密码算法</w:t>
      </w:r>
      <w:r>
        <w:rPr>
          <w:rFonts w:hint="eastAsia"/>
          <w:sz w:val="24"/>
        </w:rPr>
        <w:t>进行升级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lang w:eastAsia="zh-CN"/>
        </w:rPr>
        <w:t>自升级之日起办理续费业务需同时进行证书升级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，以下信息请知晓：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升级前务必先确保</w:t>
      </w:r>
      <w:r>
        <w:rPr>
          <w:rFonts w:hint="eastAsia"/>
          <w:b/>
          <w:bCs/>
          <w:color w:val="FF0000"/>
          <w:sz w:val="24"/>
          <w:lang w:eastAsia="zh-CN"/>
        </w:rPr>
        <w:t>没有等待开标解密的项目，确认无误后下载本告知函加盖公章，于续费申请时一同提交即可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如存在等待开标解密的项目，证书过期仍可正常解密，无需担心，请于开标解密完成后及时申请升级续费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升级后不影响您数字证书后续的正常使用，敬请放心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密码算法升级如有疑问，可拨打专线（0591-88011285）咨询了解。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福建省数字证书受理中心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2018年11月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dotted"/>
          <w:lang w:val="en-US" w:eastAsia="zh-CN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本人已认真阅读“告知函”全部内容，确认该数字证书目前没有已上传标书且等待开标解密的项目，同意进行密码算法升级。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520" w:firstLineChars="2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  公司名称：（加盖公章）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10BC"/>
    <w:multiLevelType w:val="singleLevel"/>
    <w:tmpl w:val="2A9C10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D3C7A"/>
    <w:rsid w:val="01595E45"/>
    <w:rsid w:val="0C101FF9"/>
    <w:rsid w:val="0F353F27"/>
    <w:rsid w:val="0FF86C02"/>
    <w:rsid w:val="1009326A"/>
    <w:rsid w:val="1A131605"/>
    <w:rsid w:val="1E9D3C7A"/>
    <w:rsid w:val="20FA4634"/>
    <w:rsid w:val="236B178D"/>
    <w:rsid w:val="246F08BB"/>
    <w:rsid w:val="2A071ADE"/>
    <w:rsid w:val="2B053C02"/>
    <w:rsid w:val="2B8E60C2"/>
    <w:rsid w:val="2EAE6BA6"/>
    <w:rsid w:val="317635EE"/>
    <w:rsid w:val="325F4BC6"/>
    <w:rsid w:val="34486C1E"/>
    <w:rsid w:val="35E745C0"/>
    <w:rsid w:val="3A30440A"/>
    <w:rsid w:val="3A467DF9"/>
    <w:rsid w:val="3D633564"/>
    <w:rsid w:val="42692DA3"/>
    <w:rsid w:val="430F726B"/>
    <w:rsid w:val="45C5027B"/>
    <w:rsid w:val="4D424EAB"/>
    <w:rsid w:val="4EFC094C"/>
    <w:rsid w:val="51635C97"/>
    <w:rsid w:val="55732230"/>
    <w:rsid w:val="58550213"/>
    <w:rsid w:val="599A22D7"/>
    <w:rsid w:val="59FE2F35"/>
    <w:rsid w:val="5A22209A"/>
    <w:rsid w:val="5A617402"/>
    <w:rsid w:val="5A7C17F2"/>
    <w:rsid w:val="5D5209C4"/>
    <w:rsid w:val="622C5197"/>
    <w:rsid w:val="64C510CA"/>
    <w:rsid w:val="6B5326C6"/>
    <w:rsid w:val="6CDF2860"/>
    <w:rsid w:val="6D535020"/>
    <w:rsid w:val="6E3F3563"/>
    <w:rsid w:val="70C145B6"/>
    <w:rsid w:val="70D52082"/>
    <w:rsid w:val="774806EF"/>
    <w:rsid w:val="7CB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2018-06-01T00:59:00Z</dcterms:created>
  <dc:creator> 緈褔o○泡泡</dc:creator>
  <cp:lastModifiedBy> 緈褔o○泡泡</cp:lastModifiedBy>
  <cp:lastPrinted>2018-06-25T09:13:00Z</cp:lastPrinted>
  <dcterms:modified xsi:type="dcterms:W3CDTF">2018-11-06T01:50:26Z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